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90" w:rsidRDefault="001D19D6" w:rsidP="001D19D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Приволжского межрегионального территориального управления воздушного транспорта Федерального агентства воздушного транспорта от 29.11.2018 года № 431-П</w:t>
      </w:r>
    </w:p>
    <w:p w:rsidR="00DD3090" w:rsidRDefault="00DD3090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3090" w:rsidRDefault="00DD3090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81" w:rsidRDefault="00D8190F" w:rsidP="00DD30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уведомления государственными гражданскими служащими Приволжского межрегионального территориального управления воздушного </w:t>
      </w:r>
      <w:proofErr w:type="gramStart"/>
      <w:r w:rsidRPr="00D8190F">
        <w:rPr>
          <w:rFonts w:ascii="Times New Roman" w:hAnsi="Times New Roman" w:cs="Times New Roman"/>
          <w:color w:val="000000"/>
          <w:sz w:val="28"/>
          <w:szCs w:val="28"/>
        </w:rPr>
        <w:t>транспорта Федерального агентства воздушного транспорта</w:t>
      </w:r>
      <w:r w:rsidR="00EE3C3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нанимателя</w:t>
      </w:r>
      <w:proofErr w:type="gramEnd"/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 о фактах обращения в целях склонения их к совершению коррупционных правонарушений, </w:t>
      </w:r>
      <w:r w:rsidR="00432481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DD309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32481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сведений, содержащихся в уведомлениях, организаци</w:t>
      </w:r>
      <w:r w:rsidR="00DD30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32481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этих сведений и порядк</w:t>
      </w:r>
      <w:r w:rsidR="00DD30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32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90F">
        <w:rPr>
          <w:rFonts w:ascii="Times New Roman" w:hAnsi="Times New Roman" w:cs="Times New Roman"/>
          <w:color w:val="000000"/>
          <w:sz w:val="28"/>
          <w:szCs w:val="28"/>
        </w:rPr>
        <w:t>регистрации таких уведомлений</w:t>
      </w:r>
    </w:p>
    <w:p w:rsidR="00432481" w:rsidRDefault="00432481" w:rsidP="00D8190F">
      <w:pPr>
        <w:rPr>
          <w:rStyle w:val="blk"/>
        </w:rPr>
      </w:pPr>
    </w:p>
    <w:p w:rsidR="00D8190F" w:rsidRDefault="00D8190F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5AA9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5 статьи 9 Федерального закона от 25 декабря 2008 г</w:t>
      </w:r>
      <w:r w:rsidR="00432481" w:rsidRPr="00A45AA9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 № 273-ФЗ "О противодействии коррупции" приказываю:</w:t>
      </w:r>
    </w:p>
    <w:p w:rsidR="00EE3C38" w:rsidRPr="00A45AA9" w:rsidRDefault="00EE3C38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190F" w:rsidRPr="00A45AA9" w:rsidRDefault="00D8190F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5AA9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D8190F" w:rsidRPr="00A45AA9" w:rsidRDefault="00EE3C38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D8190F"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432481"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государственными гражданскими служащими Приволжского межрегионального территориального управления воздушного </w:t>
      </w:r>
      <w:proofErr w:type="gramStart"/>
      <w:r w:rsidR="00432481" w:rsidRPr="00A45AA9">
        <w:rPr>
          <w:rFonts w:ascii="Times New Roman" w:hAnsi="Times New Roman" w:cs="Times New Roman"/>
          <w:color w:val="000000"/>
          <w:sz w:val="28"/>
          <w:szCs w:val="28"/>
        </w:rPr>
        <w:t>транспорта Федерального агентства воздушного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нанимателя</w:t>
      </w:r>
      <w:proofErr w:type="gramEnd"/>
      <w:r w:rsidR="00432481"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 о фактах обращения в целях склонения их к совершению коррупционных правонарушений, организаци</w:t>
      </w:r>
      <w:r w:rsidR="00DD30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32481"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этих сведений и порядок регистрации таких уведомлений согласно </w:t>
      </w:r>
      <w:r w:rsidR="00D8190F" w:rsidRPr="00A45AA9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432481" w:rsidRPr="00A45AA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8190F"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 N 1 к настоящему приказу.</w:t>
      </w:r>
    </w:p>
    <w:p w:rsidR="00432481" w:rsidRPr="00A45AA9" w:rsidRDefault="00EE3C38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32481" w:rsidRPr="00A45AA9">
        <w:rPr>
          <w:rFonts w:ascii="Times New Roman" w:hAnsi="Times New Roman" w:cs="Times New Roman"/>
          <w:sz w:val="28"/>
          <w:szCs w:val="28"/>
        </w:rPr>
        <w:t>Перечень сведений, содержащихся в уведомлениях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2481" w:rsidRPr="00A45AA9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государственного гражданского служащего </w:t>
      </w:r>
      <w:r w:rsidR="00432481"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Приволжского межрегионального территориального управления воздушного транспорта </w:t>
      </w:r>
      <w:r w:rsidR="00432481" w:rsidRPr="00A45AA9">
        <w:rPr>
          <w:rFonts w:ascii="Times New Roman" w:hAnsi="Times New Roman" w:cs="Times New Roman"/>
          <w:sz w:val="28"/>
          <w:szCs w:val="28"/>
        </w:rPr>
        <w:t>Федерального агентства воздушного транспорта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N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приказу</w:t>
      </w:r>
      <w:proofErr w:type="gramStart"/>
      <w:r w:rsidRPr="00A45A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90F" w:rsidRDefault="00D8190F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32481" w:rsidRPr="00A45AA9">
        <w:rPr>
          <w:rFonts w:ascii="Times New Roman" w:hAnsi="Times New Roman" w:cs="Times New Roman"/>
          <w:color w:val="000000"/>
          <w:sz w:val="28"/>
          <w:szCs w:val="28"/>
        </w:rPr>
        <w:t>Начальнику отдела государственной службы и кадров Симоновой Н.В.</w:t>
      </w:r>
      <w:r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регистрацию поступающих уведомлений о фактах обращения в целях склонения государственных гражданских служащих </w:t>
      </w:r>
      <w:r w:rsidR="00432481" w:rsidRPr="00A45AA9">
        <w:rPr>
          <w:rFonts w:ascii="Times New Roman" w:hAnsi="Times New Roman" w:cs="Times New Roman"/>
          <w:color w:val="000000"/>
          <w:sz w:val="28"/>
          <w:szCs w:val="28"/>
        </w:rPr>
        <w:t>Приволжского МТУ Росавиации</w:t>
      </w:r>
      <w:r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правонарушений.</w:t>
      </w:r>
    </w:p>
    <w:p w:rsidR="00EE3C38" w:rsidRDefault="00EE3C38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3C38" w:rsidRDefault="00EE3C38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19D6" w:rsidRDefault="00EE3C38" w:rsidP="00EE3C3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</w:p>
    <w:p w:rsidR="00EE3C38" w:rsidRPr="00A45AA9" w:rsidRDefault="00EE3C38" w:rsidP="00EE3C3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В.Н. Шубин</w:t>
      </w:r>
    </w:p>
    <w:p w:rsidR="00D8190F" w:rsidRDefault="00D8190F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96857" w:rsidRDefault="00996857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96857" w:rsidRDefault="00996857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19D6" w:rsidRDefault="001D19D6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19D6" w:rsidRDefault="001D19D6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19D6" w:rsidRDefault="001D19D6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19D6" w:rsidRDefault="001D19D6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19D6" w:rsidRDefault="001D19D6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19D6" w:rsidRDefault="001D19D6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19D6" w:rsidRDefault="001D19D6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19D6" w:rsidRPr="00D8190F" w:rsidRDefault="001D19D6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3090" w:rsidRDefault="00DD3090" w:rsidP="006D096A">
      <w:pPr>
        <w:ind w:left="6804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8190F" w:rsidRPr="006D096A" w:rsidRDefault="00D8190F" w:rsidP="006D096A">
      <w:pPr>
        <w:ind w:left="6804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D096A">
        <w:rPr>
          <w:rFonts w:ascii="Times New Roman" w:hAnsi="Times New Roman" w:cs="Times New Roman"/>
          <w:color w:val="000000"/>
          <w:sz w:val="24"/>
          <w:szCs w:val="24"/>
        </w:rPr>
        <w:t>Приложение N 1</w:t>
      </w:r>
    </w:p>
    <w:p w:rsidR="00D8190F" w:rsidRPr="006D096A" w:rsidRDefault="00D8190F" w:rsidP="006D096A">
      <w:pPr>
        <w:ind w:left="6804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D096A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</w:t>
      </w:r>
      <w:proofErr w:type="gramStart"/>
      <w:r w:rsidR="00A45AA9" w:rsidRPr="006D096A">
        <w:rPr>
          <w:rFonts w:ascii="Times New Roman" w:hAnsi="Times New Roman" w:cs="Times New Roman"/>
          <w:color w:val="000000"/>
          <w:sz w:val="24"/>
          <w:szCs w:val="24"/>
        </w:rPr>
        <w:t>Приволжского</w:t>
      </w:r>
      <w:proofErr w:type="gramEnd"/>
      <w:r w:rsidR="00A45AA9" w:rsidRPr="006D096A">
        <w:rPr>
          <w:rFonts w:ascii="Times New Roman" w:hAnsi="Times New Roman" w:cs="Times New Roman"/>
          <w:color w:val="000000"/>
          <w:sz w:val="24"/>
          <w:szCs w:val="24"/>
        </w:rPr>
        <w:t xml:space="preserve"> МТУ Росавиации </w:t>
      </w:r>
    </w:p>
    <w:p w:rsidR="00D8190F" w:rsidRPr="006D096A" w:rsidRDefault="00D8190F" w:rsidP="006D096A">
      <w:pPr>
        <w:ind w:left="6804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D096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D19D6">
        <w:rPr>
          <w:rFonts w:ascii="Times New Roman" w:hAnsi="Times New Roman" w:cs="Times New Roman"/>
          <w:color w:val="000000"/>
          <w:sz w:val="24"/>
          <w:szCs w:val="24"/>
        </w:rPr>
        <w:t>29.11.</w:t>
      </w:r>
      <w:r w:rsidR="00A45AA9" w:rsidRPr="006D096A">
        <w:rPr>
          <w:rFonts w:ascii="Times New Roman" w:hAnsi="Times New Roman" w:cs="Times New Roman"/>
          <w:color w:val="000000"/>
          <w:sz w:val="24"/>
          <w:szCs w:val="24"/>
        </w:rPr>
        <w:t>2018 г.</w:t>
      </w:r>
      <w:r w:rsidR="001D19D6">
        <w:rPr>
          <w:rFonts w:ascii="Times New Roman" w:hAnsi="Times New Roman" w:cs="Times New Roman"/>
          <w:color w:val="000000"/>
          <w:sz w:val="24"/>
          <w:szCs w:val="24"/>
        </w:rPr>
        <w:t xml:space="preserve"> № 431-П</w:t>
      </w:r>
    </w:p>
    <w:p w:rsidR="00D8190F" w:rsidRPr="00D8190F" w:rsidRDefault="00D8190F" w:rsidP="006D096A">
      <w:pPr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A45AA9" w:rsidRDefault="00A45AA9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E16A6" w:rsidRDefault="00DE16A6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190F" w:rsidRDefault="00A45AA9" w:rsidP="00A45A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A9">
        <w:rPr>
          <w:rFonts w:ascii="Times New Roman" w:hAnsi="Times New Roman" w:cs="Times New Roman"/>
          <w:color w:val="000000"/>
          <w:sz w:val="28"/>
          <w:szCs w:val="28"/>
        </w:rPr>
        <w:t>Порядок уведомления государственными гражданскими служащими Приволжского межрегионального территориального управления воздушного транспорта Федерального агентства воздушного транспорта о фактах обращения в целях склонения их к совершению коррупционных правонарушений, организаци</w:t>
      </w:r>
      <w:r w:rsidR="00DD30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этих сведений и порядок регистрации таких уведомлений</w:t>
      </w:r>
    </w:p>
    <w:p w:rsidR="00A45AA9" w:rsidRPr="00D8190F" w:rsidRDefault="00A45AA9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E16A6" w:rsidRDefault="00DE16A6" w:rsidP="00A45A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190F" w:rsidRPr="00D8190F" w:rsidRDefault="00D8190F" w:rsidP="00A45A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D8190F" w:rsidRPr="00D8190F" w:rsidRDefault="00D8190F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190F" w:rsidRPr="00D8190F" w:rsidRDefault="00D8190F" w:rsidP="006D096A">
      <w:pPr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1. Порядок уведомления государственными гражданскими служащими </w:t>
      </w:r>
      <w:r w:rsidR="00DD6F08" w:rsidRPr="00A45AA9">
        <w:rPr>
          <w:rFonts w:ascii="Times New Roman" w:hAnsi="Times New Roman" w:cs="Times New Roman"/>
          <w:color w:val="000000"/>
          <w:sz w:val="28"/>
          <w:szCs w:val="28"/>
        </w:rPr>
        <w:t>Приволжского межрегионального территориального управления воздушного транспорта</w:t>
      </w:r>
      <w:r w:rsidR="00DD6F08"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агентства воздушного транспорта 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 w:rsidRPr="00D8190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них сведений (далее - Порядок) разработан во исполнение Федерального закона от 25.12.2008 N 273-ФЗ "О противодействии коррупции" (далее - Федеральный закон N 273-ФЗ).</w:t>
      </w:r>
    </w:p>
    <w:p w:rsidR="00111AC5" w:rsidRPr="00D8190F" w:rsidRDefault="00D8190F" w:rsidP="00111A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11AC5" w:rsidRPr="00681702">
        <w:rPr>
          <w:rFonts w:ascii="Times New Roman" w:hAnsi="Times New Roman" w:cs="Times New Roman"/>
          <w:color w:val="000000"/>
          <w:sz w:val="28"/>
          <w:szCs w:val="28"/>
        </w:rPr>
        <w:t>Порядок устанавливает процедуру уведомления гражданскими служащими представителя нанимателя о фактах обращения к ним в целях склонения их к</w:t>
      </w:r>
      <w:r w:rsidR="00111AC5"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111AC5" w:rsidRDefault="00111AC5" w:rsidP="0068170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8190F" w:rsidRPr="00D8190F">
        <w:rPr>
          <w:rFonts w:ascii="Times New Roman" w:hAnsi="Times New Roman" w:cs="Times New Roman"/>
          <w:color w:val="000000"/>
          <w:sz w:val="28"/>
          <w:szCs w:val="28"/>
        </w:rPr>
        <w:t>Государственные гражданские служащие</w:t>
      </w:r>
      <w:r w:rsidR="00DD6F08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межрегионального территориального управления воздушного транспорта</w:t>
      </w:r>
      <w:r w:rsidR="00D8190F"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агентства воздушного транспорта (далее - гражданские служащие) обязаны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r w:rsidR="00854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190F" w:rsidRPr="00681702" w:rsidRDefault="005A26B0" w:rsidP="006817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54FAC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представителя нанимателя о фактах обращения в целях склонения государственного служащего к </w:t>
      </w:r>
      <w:r w:rsidR="00854FAC" w:rsidRPr="00681702">
        <w:rPr>
          <w:rFonts w:ascii="Times New Roman" w:hAnsi="Times New Roman" w:cs="Times New Roman"/>
          <w:color w:val="000000"/>
          <w:sz w:val="28"/>
          <w:szCs w:val="28"/>
        </w:rPr>
        <w:t>совершению коррупционных правонарушений (далее - Уведомление) оформляется в письменной форме согласно образцу (Приложение № 1</w:t>
      </w:r>
      <w:r w:rsidR="006D096A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</w:t>
      </w:r>
      <w:r w:rsidR="00854FAC" w:rsidRPr="0068170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Уведомление </w:t>
      </w:r>
      <w:r w:rsidR="00854FAC" w:rsidRPr="0068170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ожет быть</w:t>
      </w:r>
      <w:r w:rsidR="00854FAC" w:rsidRPr="00681702">
        <w:rPr>
          <w:rFonts w:ascii="Times New Roman" w:hAnsi="Times New Roman" w:cs="Times New Roman"/>
          <w:color w:val="000000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854FAC" w:rsidRPr="0068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702" w:rsidRPr="0068170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Приволжского МТУ Росавиации либо </w:t>
      </w:r>
      <w:r w:rsidR="00854FAC" w:rsidRPr="00681702">
        <w:rPr>
          <w:rFonts w:ascii="Times New Roman" w:hAnsi="Times New Roman" w:cs="Times New Roman"/>
          <w:color w:val="000000"/>
          <w:sz w:val="28"/>
          <w:szCs w:val="28"/>
        </w:rPr>
        <w:t>начальнику отдела г</w:t>
      </w:r>
      <w:r w:rsidR="00681702" w:rsidRPr="00681702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осударственной службы и кадров либо направлено по почте. </w:t>
      </w:r>
    </w:p>
    <w:p w:rsidR="00854FAC" w:rsidRPr="00681702" w:rsidRDefault="00854FAC" w:rsidP="00681702">
      <w:pPr>
        <w:pStyle w:val="pboth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1702">
        <w:rPr>
          <w:sz w:val="28"/>
          <w:szCs w:val="28"/>
        </w:rPr>
        <w:t xml:space="preserve">В случае нахождения государственного </w:t>
      </w:r>
      <w:r w:rsidR="00681702">
        <w:rPr>
          <w:sz w:val="28"/>
          <w:szCs w:val="28"/>
        </w:rPr>
        <w:t xml:space="preserve">служащего </w:t>
      </w:r>
      <w:r w:rsidRPr="00681702">
        <w:rPr>
          <w:sz w:val="28"/>
          <w:szCs w:val="28"/>
        </w:rPr>
        <w:t>в командировке, в отпуске, вне места прохождения службы он обязан уведомить представителя нанимателя незамедлительно с момента прибытия к месту прохождения службы в течение одного рабочего дня.</w:t>
      </w:r>
    </w:p>
    <w:p w:rsidR="00D8190F" w:rsidRDefault="00D8190F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00020"/>
      <w:bookmarkEnd w:id="0"/>
    </w:p>
    <w:p w:rsidR="00DD6F08" w:rsidRDefault="00DD6F08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A26B0" w:rsidRPr="00D8190F" w:rsidRDefault="005A26B0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190F" w:rsidRDefault="00D8190F" w:rsidP="00DD6F0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lastRenderedPageBreak/>
        <w:t>II. Организация приема и регистрации уведомлений</w:t>
      </w:r>
    </w:p>
    <w:p w:rsidR="006D096A" w:rsidRPr="00D8190F" w:rsidRDefault="006D096A" w:rsidP="00DD6F0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190F" w:rsidRPr="00D8190F" w:rsidRDefault="00D8190F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5.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начальником </w:t>
      </w:r>
      <w:r w:rsidR="00DD6F0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службы и кадров.</w:t>
      </w:r>
    </w:p>
    <w:p w:rsidR="00D8190F" w:rsidRPr="00D8190F" w:rsidRDefault="00D8190F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t>6. Должностным</w:t>
      </w:r>
      <w:r w:rsidR="00DD6F08">
        <w:rPr>
          <w:rFonts w:ascii="Times New Roman" w:hAnsi="Times New Roman" w:cs="Times New Roman"/>
          <w:color w:val="000000"/>
          <w:sz w:val="28"/>
          <w:szCs w:val="28"/>
        </w:rPr>
        <w:t xml:space="preserve"> лицом</w:t>
      </w:r>
      <w:r w:rsidRPr="00D8190F">
        <w:rPr>
          <w:rFonts w:ascii="Times New Roman" w:hAnsi="Times New Roman" w:cs="Times New Roman"/>
          <w:color w:val="000000"/>
          <w:sz w:val="28"/>
          <w:szCs w:val="28"/>
        </w:rPr>
        <w:t>, правомочным осуществлять прием и регистрацию уведомлений гражданских служащих о фактах обращения к ним в целях склонения их к совершению кор</w:t>
      </w:r>
      <w:r w:rsidR="00DD6F08">
        <w:rPr>
          <w:rFonts w:ascii="Times New Roman" w:hAnsi="Times New Roman" w:cs="Times New Roman"/>
          <w:color w:val="000000"/>
          <w:sz w:val="28"/>
          <w:szCs w:val="28"/>
        </w:rPr>
        <w:t>рупционных правонарушений, являе</w:t>
      </w: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DD6F0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государственной службы и кадров. </w:t>
      </w:r>
    </w:p>
    <w:p w:rsidR="00D8190F" w:rsidRPr="00D8190F" w:rsidRDefault="00D8190F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7. Уведомления регистрируются </w:t>
      </w:r>
      <w:proofErr w:type="gramStart"/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C58E1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уведомлений о фактах обращения к государственным гражданским служащим </w:t>
      </w:r>
      <w:r w:rsidR="00DD6F08">
        <w:rPr>
          <w:rFonts w:ascii="Times New Roman" w:hAnsi="Times New Roman" w:cs="Times New Roman"/>
          <w:color w:val="000000"/>
          <w:sz w:val="28"/>
          <w:szCs w:val="28"/>
        </w:rPr>
        <w:t xml:space="preserve">Приволжского межрегионального территориального управления воздушного транспорта </w:t>
      </w:r>
      <w:r w:rsidRPr="00D8190F">
        <w:rPr>
          <w:rFonts w:ascii="Times New Roman" w:hAnsi="Times New Roman" w:cs="Times New Roman"/>
          <w:color w:val="000000"/>
          <w:sz w:val="28"/>
          <w:szCs w:val="28"/>
        </w:rPr>
        <w:t>Федерального агентства воздушного транспорта каких-либо лиц в целях склонения их к совершению</w:t>
      </w:r>
      <w:proofErr w:type="gramEnd"/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коррупционных правонарушений (далее </w:t>
      </w:r>
      <w:r w:rsidR="005A26B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8E1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="005A26B0">
        <w:rPr>
          <w:rFonts w:ascii="Times New Roman" w:hAnsi="Times New Roman" w:cs="Times New Roman"/>
          <w:color w:val="000000"/>
          <w:sz w:val="28"/>
          <w:szCs w:val="28"/>
        </w:rPr>
        <w:t>). Структура Журнала оформляется согласно Приложению №2</w:t>
      </w:r>
      <w:r w:rsidR="00DE16A6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</w:t>
      </w:r>
      <w:r w:rsidR="005A26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5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2B5">
        <w:rPr>
          <w:rFonts w:ascii="Times New Roman" w:hAnsi="Times New Roman" w:cs="Times New Roman"/>
          <w:color w:val="000000"/>
          <w:sz w:val="28"/>
          <w:szCs w:val="28"/>
        </w:rPr>
        <w:t xml:space="preserve"> Журнал должен быть прошит, пронумерован, заверен оттиском печати </w:t>
      </w:r>
      <w:proofErr w:type="gramStart"/>
      <w:r w:rsidR="006652B5">
        <w:rPr>
          <w:rFonts w:ascii="Times New Roman" w:hAnsi="Times New Roman" w:cs="Times New Roman"/>
          <w:color w:val="000000"/>
          <w:sz w:val="28"/>
          <w:szCs w:val="28"/>
        </w:rPr>
        <w:t>Приволжского</w:t>
      </w:r>
      <w:proofErr w:type="gramEnd"/>
      <w:r w:rsidR="006652B5">
        <w:rPr>
          <w:rFonts w:ascii="Times New Roman" w:hAnsi="Times New Roman" w:cs="Times New Roman"/>
          <w:color w:val="000000"/>
          <w:sz w:val="28"/>
          <w:szCs w:val="28"/>
        </w:rPr>
        <w:t xml:space="preserve"> МТУ Росавиации. Ведение Журнала возлагается на начальника отдела государственной службы и кадров. </w:t>
      </w:r>
    </w:p>
    <w:p w:rsidR="006652B5" w:rsidRPr="006652B5" w:rsidRDefault="005A26B0" w:rsidP="006652B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6652B5" w:rsidRPr="006652B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лицо, принявшее уведомление, помимо его регистрации в </w:t>
      </w:r>
      <w:r w:rsidR="00DE16A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6652B5" w:rsidRPr="006652B5">
        <w:rPr>
          <w:rFonts w:ascii="Times New Roman" w:hAnsi="Times New Roman" w:cs="Times New Roman"/>
          <w:color w:val="000000"/>
          <w:sz w:val="28"/>
          <w:szCs w:val="28"/>
        </w:rPr>
        <w:t>урнале, обязано выдать государственному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652B5" w:rsidRPr="00743D77" w:rsidRDefault="006652B5" w:rsidP="00665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52B5">
        <w:rPr>
          <w:rFonts w:ascii="Times New Roman" w:hAnsi="Times New Roman" w:cs="Times New Roman"/>
          <w:color w:val="000000"/>
          <w:sz w:val="28"/>
          <w:szCs w:val="28"/>
        </w:rPr>
        <w:t xml:space="preserve">Талон-уведомление состоит из двух частей: корешка талона-уведомления и </w:t>
      </w:r>
      <w:r w:rsidRPr="00743D77">
        <w:rPr>
          <w:rFonts w:ascii="Times New Roman" w:hAnsi="Times New Roman" w:cs="Times New Roman"/>
          <w:color w:val="000000"/>
          <w:sz w:val="28"/>
          <w:szCs w:val="28"/>
        </w:rPr>
        <w:t>талона-уведомления (</w:t>
      </w:r>
      <w:r w:rsidR="005A26B0" w:rsidRPr="00743D7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43D77">
        <w:rPr>
          <w:rFonts w:ascii="Times New Roman" w:hAnsi="Times New Roman" w:cs="Times New Roman"/>
          <w:color w:val="000000"/>
          <w:sz w:val="28"/>
          <w:szCs w:val="28"/>
        </w:rPr>
        <w:t>риложение N 3</w:t>
      </w:r>
      <w:r w:rsidR="00DE16A6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</w:t>
      </w:r>
      <w:r w:rsidRPr="00743D7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652B5" w:rsidRPr="006652B5" w:rsidRDefault="006652B5" w:rsidP="00665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52B5">
        <w:rPr>
          <w:rFonts w:ascii="Times New Roman" w:hAnsi="Times New Roman" w:cs="Times New Roman"/>
          <w:color w:val="000000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государственному служащему, направившему уведомление.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2B5">
        <w:rPr>
          <w:rFonts w:ascii="Times New Roman" w:hAnsi="Times New Roman" w:cs="Times New Roman"/>
          <w:color w:val="000000"/>
          <w:sz w:val="28"/>
          <w:szCs w:val="28"/>
        </w:rPr>
        <w:t>В случае если уведомление поступило по почте, талон-уведомление направляется государственному служащему, направившему уведомление, по почте заказным письмом.</w:t>
      </w:r>
    </w:p>
    <w:p w:rsidR="006652B5" w:rsidRPr="00D8190F" w:rsidRDefault="00D8190F" w:rsidP="00665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6652B5" w:rsidRPr="006652B5">
        <w:rPr>
          <w:rFonts w:ascii="Times New Roman" w:hAnsi="Times New Roman" w:cs="Times New Roman"/>
          <w:color w:val="000000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D8190F" w:rsidRPr="00D8190F" w:rsidRDefault="00D8190F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10. Запрещается отражать в </w:t>
      </w:r>
      <w:r w:rsidR="006652B5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D8190F" w:rsidRPr="00D8190F" w:rsidRDefault="00D8190F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A26B0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Pr="00D8190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уведомлений хранится не менее 5 лет с момента регистрации в ней последнего уведомления в отделе государственной службы и кадров.</w:t>
      </w:r>
    </w:p>
    <w:p w:rsidR="00D8190F" w:rsidRPr="00D8190F" w:rsidRDefault="00D8190F" w:rsidP="00D819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190F" w:rsidRDefault="00D8190F" w:rsidP="005A26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190F">
        <w:rPr>
          <w:rFonts w:ascii="Times New Roman" w:hAnsi="Times New Roman" w:cs="Times New Roman"/>
          <w:color w:val="000000"/>
          <w:sz w:val="28"/>
          <w:szCs w:val="28"/>
        </w:rPr>
        <w:t>III. Организация проверки содержащихся в уведомлениях сведений</w:t>
      </w:r>
    </w:p>
    <w:p w:rsidR="006D096A" w:rsidRPr="00D8190F" w:rsidRDefault="006D096A" w:rsidP="005A26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3E12" w:rsidRPr="006D096A" w:rsidRDefault="00D8190F" w:rsidP="006D096A">
      <w:pPr>
        <w:pStyle w:val="pboth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3E12">
        <w:rPr>
          <w:color w:val="000000"/>
          <w:sz w:val="28"/>
          <w:szCs w:val="28"/>
        </w:rPr>
        <w:t>12.</w:t>
      </w:r>
      <w:r w:rsidR="00DE16A6">
        <w:rPr>
          <w:color w:val="000000"/>
          <w:sz w:val="28"/>
          <w:szCs w:val="28"/>
        </w:rPr>
        <w:t xml:space="preserve"> </w:t>
      </w:r>
      <w:r w:rsidRPr="00813E12">
        <w:rPr>
          <w:color w:val="000000"/>
          <w:sz w:val="28"/>
          <w:szCs w:val="28"/>
        </w:rPr>
        <w:t xml:space="preserve"> </w:t>
      </w:r>
      <w:bookmarkStart w:id="1" w:name="sub_1100"/>
      <w:proofErr w:type="gramStart"/>
      <w:r w:rsidR="00813E12" w:rsidRPr="00813E12">
        <w:rPr>
          <w:sz w:val="28"/>
          <w:szCs w:val="28"/>
        </w:rPr>
        <w:t xml:space="preserve">Организация проверки сведений о случаях обращения к государственному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каких-либо лиц в целях склонения их к совершению коррупционных правонарушений </w:t>
      </w:r>
      <w:r w:rsidR="00813E12" w:rsidRPr="006D096A">
        <w:rPr>
          <w:sz w:val="28"/>
          <w:szCs w:val="28"/>
        </w:rPr>
        <w:lastRenderedPageBreak/>
        <w:t>осуществляется отделом государственной службы и кадров по поручению начальника Приволжского МТУ Р</w:t>
      </w:r>
      <w:r w:rsidR="006D096A" w:rsidRPr="006D096A">
        <w:rPr>
          <w:sz w:val="28"/>
          <w:szCs w:val="28"/>
        </w:rPr>
        <w:t>ос</w:t>
      </w:r>
      <w:r w:rsidR="00813E12" w:rsidRPr="006D096A">
        <w:rPr>
          <w:sz w:val="28"/>
          <w:szCs w:val="28"/>
        </w:rPr>
        <w:t>авиации путем направления уведомлений</w:t>
      </w:r>
      <w:proofErr w:type="gramEnd"/>
      <w:r w:rsidR="00813E12" w:rsidRPr="006D096A">
        <w:rPr>
          <w:sz w:val="28"/>
          <w:szCs w:val="28"/>
        </w:rPr>
        <w:t xml:space="preserve"> в Прокуратуру Российской Федерации, МВД России, ФСБ России, проведения бесед с государственным служащим, подавшим уведомление, указанным в уведомлении, получения от государственного служащего пояснения по сведениям, изложенным в уведомлении.</w:t>
      </w:r>
    </w:p>
    <w:p w:rsidR="00813E12" w:rsidRPr="006D096A" w:rsidRDefault="006D096A" w:rsidP="006D096A">
      <w:pPr>
        <w:pStyle w:val="pboth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" w:name="100036"/>
      <w:bookmarkEnd w:id="2"/>
      <w:r w:rsidRPr="006D096A">
        <w:rPr>
          <w:sz w:val="28"/>
          <w:szCs w:val="28"/>
        </w:rPr>
        <w:t xml:space="preserve">13. </w:t>
      </w:r>
      <w:r w:rsidR="00813E12" w:rsidRPr="006D096A">
        <w:rPr>
          <w:sz w:val="28"/>
          <w:szCs w:val="28"/>
        </w:rPr>
        <w:t xml:space="preserve">Уведомление направляется </w:t>
      </w:r>
      <w:r w:rsidRPr="006D096A">
        <w:rPr>
          <w:sz w:val="28"/>
          <w:szCs w:val="28"/>
        </w:rPr>
        <w:t>начальником Приволжского МТУ Росавиации</w:t>
      </w:r>
      <w:r w:rsidR="00813E12" w:rsidRPr="006D096A">
        <w:rPr>
          <w:sz w:val="28"/>
          <w:szCs w:val="28"/>
        </w:rPr>
        <w:t xml:space="preserve">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="00813E12" w:rsidRPr="006D096A">
        <w:rPr>
          <w:sz w:val="28"/>
          <w:szCs w:val="28"/>
        </w:rPr>
        <w:t>с даты</w:t>
      </w:r>
      <w:proofErr w:type="gramEnd"/>
      <w:r w:rsidR="00813E12" w:rsidRPr="006D096A">
        <w:rPr>
          <w:sz w:val="28"/>
          <w:szCs w:val="28"/>
        </w:rPr>
        <w:t xml:space="preserve"> его регистрации в </w:t>
      </w:r>
      <w:r w:rsidRPr="006D096A">
        <w:rPr>
          <w:sz w:val="28"/>
          <w:szCs w:val="28"/>
        </w:rPr>
        <w:t>Ж</w:t>
      </w:r>
      <w:r w:rsidR="00813E12" w:rsidRPr="006D096A">
        <w:rPr>
          <w:sz w:val="28"/>
          <w:szCs w:val="28"/>
        </w:rPr>
        <w:t xml:space="preserve">урнале. По решению </w:t>
      </w:r>
      <w:r w:rsidRPr="006D096A">
        <w:rPr>
          <w:sz w:val="28"/>
          <w:szCs w:val="28"/>
        </w:rPr>
        <w:t>начальника Приволжского МТУ Росавиации</w:t>
      </w:r>
      <w:r w:rsidR="00813E12" w:rsidRPr="006D096A">
        <w:rPr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13E12" w:rsidRPr="006D096A" w:rsidRDefault="00813E12" w:rsidP="006D096A">
      <w:pPr>
        <w:pStyle w:val="pboth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3" w:name="100037"/>
      <w:bookmarkEnd w:id="3"/>
      <w:r w:rsidRPr="006D096A">
        <w:rPr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13E12" w:rsidRPr="006D096A" w:rsidRDefault="006D096A" w:rsidP="006D096A">
      <w:pPr>
        <w:pStyle w:val="pboth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4" w:name="100038"/>
      <w:bookmarkEnd w:id="4"/>
      <w:r w:rsidRPr="006D096A">
        <w:rPr>
          <w:sz w:val="28"/>
          <w:szCs w:val="28"/>
        </w:rPr>
        <w:t>14</w:t>
      </w:r>
      <w:r w:rsidR="00813E12" w:rsidRPr="006D096A">
        <w:rPr>
          <w:sz w:val="28"/>
          <w:szCs w:val="28"/>
        </w:rPr>
        <w:t xml:space="preserve">. </w:t>
      </w:r>
      <w:r w:rsidRPr="006D096A">
        <w:rPr>
          <w:sz w:val="28"/>
          <w:szCs w:val="28"/>
        </w:rPr>
        <w:t>Государственный служащий, которому стало известно о факте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порядке, аналогичном настоящим рекомендациям.</w:t>
      </w:r>
    </w:p>
    <w:p w:rsidR="006D096A" w:rsidRPr="006D096A" w:rsidRDefault="006D096A" w:rsidP="006D096A">
      <w:pPr>
        <w:pStyle w:val="pboth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p w:rsidR="006D096A" w:rsidRDefault="006D096A" w:rsidP="006D096A">
      <w:pPr>
        <w:pStyle w:val="pboth"/>
        <w:ind w:firstLine="720"/>
        <w:jc w:val="both"/>
        <w:rPr>
          <w:sz w:val="28"/>
          <w:szCs w:val="28"/>
        </w:rPr>
      </w:pPr>
    </w:p>
    <w:bookmarkEnd w:id="1"/>
    <w:p w:rsidR="00EE3C38" w:rsidRPr="006D096A" w:rsidRDefault="00EE3C38" w:rsidP="00EE3C38">
      <w:pPr>
        <w:ind w:left="6804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D096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E3C38" w:rsidRPr="006D096A" w:rsidRDefault="00EE3C38" w:rsidP="00EE3C38">
      <w:pPr>
        <w:ind w:left="6804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D096A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</w:t>
      </w:r>
      <w:proofErr w:type="gramStart"/>
      <w:r w:rsidRPr="006D096A">
        <w:rPr>
          <w:rFonts w:ascii="Times New Roman" w:hAnsi="Times New Roman" w:cs="Times New Roman"/>
          <w:color w:val="000000"/>
          <w:sz w:val="24"/>
          <w:szCs w:val="24"/>
        </w:rPr>
        <w:t>Приволжского</w:t>
      </w:r>
      <w:proofErr w:type="gramEnd"/>
      <w:r w:rsidRPr="006D096A">
        <w:rPr>
          <w:rFonts w:ascii="Times New Roman" w:hAnsi="Times New Roman" w:cs="Times New Roman"/>
          <w:color w:val="000000"/>
          <w:sz w:val="24"/>
          <w:szCs w:val="24"/>
        </w:rPr>
        <w:t xml:space="preserve"> МТУ Росавиации </w:t>
      </w:r>
    </w:p>
    <w:p w:rsidR="00EE3C38" w:rsidRPr="006D096A" w:rsidRDefault="00EE3C38" w:rsidP="00EE3C38">
      <w:pPr>
        <w:ind w:left="6804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D096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D19D6">
        <w:rPr>
          <w:rFonts w:ascii="Times New Roman" w:hAnsi="Times New Roman" w:cs="Times New Roman"/>
          <w:color w:val="000000"/>
          <w:sz w:val="24"/>
          <w:szCs w:val="24"/>
        </w:rPr>
        <w:t>29.11.</w:t>
      </w:r>
      <w:r w:rsidRPr="006D096A">
        <w:rPr>
          <w:rFonts w:ascii="Times New Roman" w:hAnsi="Times New Roman" w:cs="Times New Roman"/>
          <w:color w:val="000000"/>
          <w:sz w:val="24"/>
          <w:szCs w:val="24"/>
        </w:rPr>
        <w:t>2018 г.</w:t>
      </w:r>
      <w:r w:rsidR="001D19D6">
        <w:rPr>
          <w:rFonts w:ascii="Times New Roman" w:hAnsi="Times New Roman" w:cs="Times New Roman"/>
          <w:color w:val="000000"/>
          <w:sz w:val="24"/>
          <w:szCs w:val="24"/>
        </w:rPr>
        <w:t xml:space="preserve"> №431-П</w:t>
      </w:r>
      <w:bookmarkStart w:id="5" w:name="_GoBack"/>
      <w:bookmarkEnd w:id="5"/>
    </w:p>
    <w:p w:rsidR="00743D77" w:rsidRDefault="00743D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96857" w:rsidRPr="00743D77" w:rsidRDefault="009968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3D77" w:rsidRPr="00EE3C38" w:rsidRDefault="00743D7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3C38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  <w:r w:rsidRPr="00EE3C38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сведений, содержащихся в уведомлениях, о фактах обращения в целях </w:t>
      </w:r>
      <w:proofErr w:type="gramStart"/>
      <w:r w:rsidRPr="00EE3C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склонения государственного гражданского служащего </w:t>
      </w:r>
      <w:r w:rsidR="00EE3C38" w:rsidRPr="00EE3C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Приволжского межрегионального территориального управления воздушного транспорта </w:t>
      </w:r>
      <w:r w:rsidRPr="00EE3C38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Федерального агентства воздушного транспорта</w:t>
      </w:r>
      <w:proofErr w:type="gramEnd"/>
      <w:r w:rsidRPr="00EE3C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совершению коррупционных правонарушений</w:t>
      </w:r>
    </w:p>
    <w:p w:rsidR="00743D77" w:rsidRPr="00743D77" w:rsidRDefault="00743D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3D77" w:rsidRPr="00743D77" w:rsidRDefault="00743D7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2001"/>
      <w:r w:rsidRPr="00743D77">
        <w:rPr>
          <w:rFonts w:ascii="Times New Roman" w:hAnsi="Times New Roman" w:cs="Times New Roman"/>
          <w:color w:val="000000"/>
          <w:sz w:val="28"/>
          <w:szCs w:val="28"/>
        </w:rPr>
        <w:t>1. Фамилия, имя и отчество.</w:t>
      </w:r>
    </w:p>
    <w:p w:rsidR="00743D77" w:rsidRPr="00743D77" w:rsidRDefault="00743D7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002"/>
      <w:bookmarkEnd w:id="6"/>
      <w:r w:rsidRPr="00743D77">
        <w:rPr>
          <w:rFonts w:ascii="Times New Roman" w:hAnsi="Times New Roman" w:cs="Times New Roman"/>
          <w:color w:val="000000"/>
          <w:sz w:val="28"/>
          <w:szCs w:val="28"/>
        </w:rPr>
        <w:t>2. Замещаемая должность.</w:t>
      </w:r>
    </w:p>
    <w:p w:rsidR="00DD3090" w:rsidRDefault="00743D77" w:rsidP="00DD309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2003"/>
      <w:bookmarkEnd w:id="7"/>
      <w:r w:rsidRPr="00743D7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bookmarkStart w:id="9" w:name="sub_2004"/>
      <w:bookmarkEnd w:id="8"/>
      <w:r w:rsidR="00EE3C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3C38" w:rsidRPr="00EE3C38">
        <w:rPr>
          <w:rFonts w:ascii="Times New Roman" w:hAnsi="Times New Roman" w:cs="Times New Roman"/>
          <w:color w:val="000000"/>
          <w:sz w:val="28"/>
          <w:szCs w:val="28"/>
        </w:rPr>
        <w:t xml:space="preserve">писание обстоятельств, при которых стало известно о случаях обращения к государственному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EE3C38" w:rsidRPr="00EE3C38" w:rsidRDefault="00EE3C38" w:rsidP="00DD30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3C38">
        <w:rPr>
          <w:rFonts w:ascii="Times New Roman" w:hAnsi="Times New Roman" w:cs="Times New Roman"/>
          <w:color w:val="000000"/>
          <w:sz w:val="28"/>
          <w:szCs w:val="28"/>
        </w:rPr>
        <w:t xml:space="preserve">Если уведомление направляется государственным служащим, указанным в пункте </w:t>
      </w:r>
      <w:r w:rsidR="00DD309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EE3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090" w:rsidRPr="00A45AA9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DD3090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DD3090"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государственными гражданскими служащими Приволжского </w:t>
      </w:r>
      <w:r w:rsidR="00DD3090">
        <w:rPr>
          <w:rFonts w:ascii="Times New Roman" w:hAnsi="Times New Roman" w:cs="Times New Roman"/>
          <w:color w:val="000000"/>
          <w:sz w:val="28"/>
          <w:szCs w:val="28"/>
        </w:rPr>
        <w:t>МТУ Росавиации</w:t>
      </w:r>
      <w:r w:rsidR="00DD3090"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 о фактах обращения в целях склонения их к совершению коррупционных правонарушений, организаци</w:t>
      </w:r>
      <w:r w:rsidR="00DD30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3090"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этих сведений и поряд</w:t>
      </w:r>
      <w:r w:rsidR="00DD3090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DD3090" w:rsidRPr="00A45AA9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таких уведомлений</w:t>
      </w:r>
      <w:r w:rsidRPr="00EE3C38">
        <w:rPr>
          <w:rFonts w:ascii="Times New Roman" w:hAnsi="Times New Roman" w:cs="Times New Roman"/>
          <w:color w:val="000000"/>
          <w:sz w:val="28"/>
          <w:szCs w:val="28"/>
        </w:rPr>
        <w:t>, указывается фамилия, имя, отчество и должность служащего, которого склоняют к совершению коррупционных право</w:t>
      </w:r>
      <w:r w:rsidR="00DD3090">
        <w:rPr>
          <w:rFonts w:ascii="Times New Roman" w:hAnsi="Times New Roman" w:cs="Times New Roman"/>
          <w:color w:val="000000"/>
          <w:sz w:val="28"/>
          <w:szCs w:val="28"/>
        </w:rPr>
        <w:t>нарушений.</w:t>
      </w:r>
    </w:p>
    <w:p w:rsidR="00EE3C38" w:rsidRPr="00EE3C38" w:rsidRDefault="00DD3090" w:rsidP="00EE3C3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E3C38" w:rsidRPr="00EE3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E3C38" w:rsidRPr="00EE3C38">
        <w:rPr>
          <w:rFonts w:ascii="Times New Roman" w:hAnsi="Times New Roman" w:cs="Times New Roman"/>
          <w:color w:val="000000"/>
          <w:sz w:val="28"/>
          <w:szCs w:val="28"/>
        </w:rPr>
        <w:t>одробные сведения о коррупционных правонарушениях, которые должен был бы совершить государственный служа</w:t>
      </w:r>
      <w:r>
        <w:rPr>
          <w:rFonts w:ascii="Times New Roman" w:hAnsi="Times New Roman" w:cs="Times New Roman"/>
          <w:color w:val="000000"/>
          <w:sz w:val="28"/>
          <w:szCs w:val="28"/>
        </w:rPr>
        <w:t>щий по просьбе обратившихся лиц.</w:t>
      </w:r>
    </w:p>
    <w:p w:rsidR="00EE3C38" w:rsidRDefault="00DD3090" w:rsidP="00EE3C3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E3C38" w:rsidRPr="00EE3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E3C38" w:rsidRPr="00EE3C38">
        <w:rPr>
          <w:rFonts w:ascii="Times New Roman" w:hAnsi="Times New Roman" w:cs="Times New Roman"/>
          <w:color w:val="000000"/>
          <w:sz w:val="28"/>
          <w:szCs w:val="28"/>
        </w:rPr>
        <w:t xml:space="preserve">се известные сведения о физическом (юридическом) лице, склоняющем </w:t>
      </w:r>
      <w:r>
        <w:rPr>
          <w:rFonts w:ascii="Times New Roman" w:hAnsi="Times New Roman" w:cs="Times New Roman"/>
          <w:color w:val="000000"/>
          <w:sz w:val="28"/>
          <w:szCs w:val="28"/>
        </w:rPr>
        <w:t>к коррупционному правонарушению.</w:t>
      </w:r>
    </w:p>
    <w:p w:rsidR="00EE3C38" w:rsidRDefault="00DD3090" w:rsidP="00EE3C3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3C38" w:rsidRPr="00EE3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E3C38" w:rsidRPr="00EE3C38">
        <w:rPr>
          <w:rFonts w:ascii="Times New Roman" w:hAnsi="Times New Roman" w:cs="Times New Roman"/>
          <w:color w:val="000000"/>
          <w:sz w:val="28"/>
          <w:szCs w:val="28"/>
        </w:rPr>
        <w:t>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bookmarkEnd w:id="9"/>
    <w:p w:rsidR="00F848B3" w:rsidRPr="00743D77" w:rsidRDefault="00F848B3" w:rsidP="00D8190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48B3" w:rsidRPr="00743D77" w:rsidRDefault="00F848B3" w:rsidP="00D8190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48B3" w:rsidRPr="00743D77" w:rsidRDefault="00F848B3" w:rsidP="00D8190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48B3" w:rsidRPr="00743D77" w:rsidRDefault="00F848B3" w:rsidP="00D8190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48B3" w:rsidRPr="00743D77" w:rsidRDefault="00F848B3" w:rsidP="00D8190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48B3" w:rsidRPr="00743D77" w:rsidRDefault="00F848B3" w:rsidP="00D8190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48B3" w:rsidRPr="00743D77" w:rsidRDefault="00F848B3" w:rsidP="00D8190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48B3" w:rsidRPr="00743D77" w:rsidRDefault="00F848B3" w:rsidP="00D8190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848B3" w:rsidRPr="00743D77" w:rsidSect="00F848B3">
      <w:pgSz w:w="11905" w:h="16837"/>
      <w:pgMar w:top="62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38"/>
    <w:rsid w:val="00063195"/>
    <w:rsid w:val="00111AC5"/>
    <w:rsid w:val="001C58E1"/>
    <w:rsid w:val="001D19D6"/>
    <w:rsid w:val="00331862"/>
    <w:rsid w:val="00432481"/>
    <w:rsid w:val="005A26B0"/>
    <w:rsid w:val="006652B5"/>
    <w:rsid w:val="00681702"/>
    <w:rsid w:val="006D096A"/>
    <w:rsid w:val="00743D77"/>
    <w:rsid w:val="007D2627"/>
    <w:rsid w:val="00813E12"/>
    <w:rsid w:val="00854FAC"/>
    <w:rsid w:val="00996857"/>
    <w:rsid w:val="00A331CD"/>
    <w:rsid w:val="00A45AA9"/>
    <w:rsid w:val="00CC6921"/>
    <w:rsid w:val="00CE1283"/>
    <w:rsid w:val="00D21400"/>
    <w:rsid w:val="00D8190F"/>
    <w:rsid w:val="00DD3090"/>
    <w:rsid w:val="00DD6F08"/>
    <w:rsid w:val="00DE16A6"/>
    <w:rsid w:val="00E96B85"/>
    <w:rsid w:val="00EE3C38"/>
    <w:rsid w:val="00F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sz w:val="26"/>
      <w:szCs w:val="26"/>
    </w:rPr>
  </w:style>
  <w:style w:type="paragraph" w:customStyle="1" w:styleId="ConsPlusNonformat">
    <w:name w:val="ConsPlusNonformat"/>
    <w:rsid w:val="00D81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rsid w:val="00432481"/>
  </w:style>
  <w:style w:type="paragraph" w:customStyle="1" w:styleId="pboth">
    <w:name w:val="pboth"/>
    <w:basedOn w:val="a"/>
    <w:rsid w:val="00854F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3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sz w:val="26"/>
      <w:szCs w:val="26"/>
    </w:rPr>
  </w:style>
  <w:style w:type="paragraph" w:customStyle="1" w:styleId="ConsPlusNonformat">
    <w:name w:val="ConsPlusNonformat"/>
    <w:rsid w:val="00D81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rsid w:val="00432481"/>
  </w:style>
  <w:style w:type="paragraph" w:customStyle="1" w:styleId="pboth">
    <w:name w:val="pboth"/>
    <w:basedOn w:val="a"/>
    <w:rsid w:val="00854F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3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&#1082;&#1086;&#1088;&#1088;&#1091;&#1087;&#1094;&#1080;&#1103;\&#1088;&#1072;&#1079;&#1088;&#1072;&#1073;&#1086;&#1090;&#1072;&#1090;&#1100;\&#1054;%20&#1087;&#1086;&#1088;&#1103;&#1076;&#1082;&#1077;%20&#1091;&#1074;&#1077;&#1076;&#1086;&#1084;&#1083;&#1077;&#1085;&#1080;&#1103;%20&#1086;%20&#1092;&#1072;&#1082;&#1090;&#1072;&#1093;%20&#1089;&#1082;&#1083;&#1086;&#1085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порядке уведомления о фактах склонения.dot</Template>
  <TotalTime>2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9606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>Документ экспортирован из системы ГАРАНТ</dc:description>
  <cp:lastModifiedBy>1</cp:lastModifiedBy>
  <cp:revision>4</cp:revision>
  <cp:lastPrinted>2018-11-29T06:34:00Z</cp:lastPrinted>
  <dcterms:created xsi:type="dcterms:W3CDTF">2019-08-16T10:31:00Z</dcterms:created>
  <dcterms:modified xsi:type="dcterms:W3CDTF">2019-08-16T10:33:00Z</dcterms:modified>
</cp:coreProperties>
</file>